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8B" w:rsidRPr="006E70C0" w:rsidRDefault="00FC428B" w:rsidP="006E70C0">
      <w:pPr>
        <w:shd w:val="clear" w:color="auto" w:fill="FFFFFF"/>
        <w:tabs>
          <w:tab w:val="left" w:pos="562"/>
        </w:tabs>
        <w:spacing w:after="0" w:line="264" w:lineRule="exac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Karnowo, dnia 20 grudnia 2016r.</w:t>
      </w:r>
    </w:p>
    <w:p w:rsidR="00FC428B" w:rsidRDefault="00FC428B" w:rsidP="005F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428B" w:rsidRDefault="00FC428B" w:rsidP="005F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428B" w:rsidRDefault="00FC428B" w:rsidP="005F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428B" w:rsidRDefault="00FC428B" w:rsidP="005F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Znak: ZSS.230.4.2016</w:t>
      </w:r>
    </w:p>
    <w:p w:rsidR="00FC428B" w:rsidRDefault="00FC428B" w:rsidP="005F5525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28B" w:rsidRDefault="00FC428B" w:rsidP="005F5525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28B" w:rsidRDefault="00FC428B" w:rsidP="005F5525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FC428B" w:rsidRDefault="00FC428B" w:rsidP="005F5525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zamówienia publicznego o wartości nieprzekraczającej wyrażonej w złotych równowartości kwoty określonej w art. 4 pkt 8 ustawy Prawo zamówień publicznych.</w:t>
      </w:r>
    </w:p>
    <w:p w:rsidR="00FC428B" w:rsidRDefault="00FC428B" w:rsidP="005F55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28B" w:rsidRPr="006E1F15" w:rsidRDefault="00FC428B" w:rsidP="005F552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E1F15">
        <w:rPr>
          <w:rFonts w:ascii="Times New Roman" w:hAnsi="Times New Roman" w:cs="Times New Roman"/>
          <w:b/>
          <w:bCs/>
          <w:sz w:val="24"/>
          <w:szCs w:val="24"/>
        </w:rPr>
        <w:t>Zamawiający/Nabywca:</w:t>
      </w:r>
    </w:p>
    <w:p w:rsidR="00FC428B" w:rsidRPr="006E1F15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F15">
        <w:rPr>
          <w:rFonts w:ascii="Times New Roman" w:hAnsi="Times New Roman" w:cs="Times New Roman"/>
          <w:sz w:val="24"/>
          <w:szCs w:val="24"/>
        </w:rPr>
        <w:t>Powiat Nakielski</w:t>
      </w:r>
    </w:p>
    <w:p w:rsidR="00FC428B" w:rsidRPr="006E1F15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F15">
        <w:rPr>
          <w:rFonts w:ascii="Times New Roman" w:hAnsi="Times New Roman" w:cs="Times New Roman"/>
          <w:sz w:val="24"/>
          <w:szCs w:val="24"/>
        </w:rPr>
        <w:t>ul. Dąbrowskiego 54</w:t>
      </w:r>
    </w:p>
    <w:p w:rsidR="00FC428B" w:rsidRPr="006E1F15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F15">
        <w:rPr>
          <w:rFonts w:ascii="Times New Roman" w:hAnsi="Times New Roman" w:cs="Times New Roman"/>
          <w:sz w:val="24"/>
          <w:szCs w:val="24"/>
        </w:rPr>
        <w:t>89-100  Nakło nad Notecią</w:t>
      </w:r>
    </w:p>
    <w:p w:rsidR="00FC428B" w:rsidRPr="006E1F15" w:rsidRDefault="00FC428B" w:rsidP="005F552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Nip 558 17</w:t>
      </w:r>
      <w:r w:rsidRPr="006E1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6E1F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F15">
        <w:rPr>
          <w:rFonts w:ascii="Times New Roman" w:hAnsi="Times New Roman" w:cs="Times New Roman"/>
          <w:sz w:val="24"/>
          <w:szCs w:val="24"/>
        </w:rPr>
        <w:t>33  Regon 092350866</w:t>
      </w:r>
    </w:p>
    <w:p w:rsidR="00FC428B" w:rsidRPr="006E1F15" w:rsidRDefault="00FC428B" w:rsidP="005F552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E1F15">
        <w:rPr>
          <w:rFonts w:ascii="Times New Roman" w:hAnsi="Times New Roman" w:cs="Times New Roman"/>
          <w:b/>
          <w:bCs/>
          <w:sz w:val="24"/>
          <w:szCs w:val="24"/>
        </w:rPr>
        <w:t>Odbiorca :</w:t>
      </w:r>
    </w:p>
    <w:p w:rsidR="00FC428B" w:rsidRPr="006E1F15" w:rsidRDefault="00FC428B" w:rsidP="005F5525">
      <w:pPr>
        <w:pStyle w:val="NoSpacing"/>
      </w:pPr>
      <w:r w:rsidRPr="006E1F15">
        <w:rPr>
          <w:rFonts w:ascii="Times New Roman" w:hAnsi="Times New Roman" w:cs="Times New Roman"/>
          <w:sz w:val="24"/>
          <w:szCs w:val="24"/>
        </w:rPr>
        <w:t xml:space="preserve">Zespół Szkół Specjalnych w Karnowie, </w:t>
      </w:r>
    </w:p>
    <w:p w:rsidR="00FC428B" w:rsidRPr="006E1F15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F15">
        <w:rPr>
          <w:rFonts w:ascii="Times New Roman" w:hAnsi="Times New Roman" w:cs="Times New Roman"/>
          <w:sz w:val="24"/>
          <w:szCs w:val="24"/>
        </w:rPr>
        <w:t>Karnowo 56</w:t>
      </w:r>
    </w:p>
    <w:p w:rsidR="00FC428B" w:rsidRPr="006E1F15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F15">
        <w:rPr>
          <w:rFonts w:ascii="Times New Roman" w:hAnsi="Times New Roman" w:cs="Times New Roman"/>
          <w:sz w:val="24"/>
          <w:szCs w:val="24"/>
        </w:rPr>
        <w:t xml:space="preserve">89-100 Nakło nad Notecią </w:t>
      </w:r>
    </w:p>
    <w:p w:rsidR="00FC428B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tel.52 3852262, fax. 52 3860049</w:t>
      </w:r>
    </w:p>
    <w:p w:rsidR="00FC428B" w:rsidRPr="00356B67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e-mail: karnowo.szkola@wp.pl</w:t>
      </w:r>
    </w:p>
    <w:p w:rsidR="00FC428B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b/>
          <w:bCs/>
          <w:sz w:val="24"/>
          <w:szCs w:val="24"/>
        </w:rPr>
        <w:t>http://zsskarnowo.edupage.org</w:t>
      </w:r>
    </w:p>
    <w:p w:rsidR="00FC428B" w:rsidRDefault="00FC428B" w:rsidP="005F55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28B" w:rsidRDefault="00FC428B" w:rsidP="005F5525">
      <w:pPr>
        <w:shd w:val="clear" w:color="auto" w:fill="FFFFFF"/>
        <w:spacing w:after="0"/>
        <w:ind w:left="29" w:right="32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zaprasza do złożenia ofert na:</w:t>
      </w:r>
    </w:p>
    <w:p w:rsidR="00FC428B" w:rsidRDefault="00FC428B" w:rsidP="005F5525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sukcesywną dostawę gazu płynnego propan w ilości 35 000 litrów do ogrzewania budynku Zespołu Szkół Specjalnych w Karnowie oraz wynajem 2 zbiorników gazu o pojemności 6700 litrów każdy.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8B" w:rsidRDefault="00FC428B" w:rsidP="005F5525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28B" w:rsidRDefault="00FC428B" w:rsidP="005F552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FC428B" w:rsidRDefault="00FC428B" w:rsidP="005F552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sukcesywna dostawa gazu płynnego propan w ilości 35 000 litrów do ogrzewania budynku Zespołu Szkół Specjalnych w Karnowie oraz wynajem 2 zbiorników gazu o pojemności 6700 litrów każdy. Przewidywana ilość potrzebnego gazu płynnego propan jest szacunkowa i służy do sporządzenia kalkulacji ceny ofertowej. Gaz płynny propan będący przedmiotem zamówienia musi odpowiadać Polskim Normom: PN-C-96008. Wartość przedmiotu umowy obejmuje przewóz, wywóz, montaż, demontaż 2 zbiorników gazu płynnego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pojemności 6700 litrów każdy i dowóz gazu samochodami cysternami. Dostawa gazu płynnego propan odbywać się będzie transportem własnym Wykonawcy bezpłatnie do siedziby Zamawiającego, specjalnymi cysternami zaopatrzonymi w atestowany miernik gazu. </w:t>
      </w:r>
    </w:p>
    <w:p w:rsidR="00FC428B" w:rsidRDefault="00FC428B" w:rsidP="005F552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składa jedną ofertę na całość zamówienia. Zaoferowanie przedmiotu zamówienia sprzecznego z wymaganiami Zamawiającego skutkować będzie odrzuceniem oferty.</w:t>
      </w:r>
    </w:p>
    <w:p w:rsidR="00FC428B" w:rsidRDefault="00FC428B" w:rsidP="005F552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podpisania umowy do dnia 31 grudnia 2017 r.</w:t>
      </w:r>
    </w:p>
    <w:p w:rsidR="00FC428B" w:rsidRDefault="00FC428B" w:rsidP="005F552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Wymagania od wykonawców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428B" w:rsidRDefault="00FC428B" w:rsidP="005F552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</w:t>
      </w:r>
      <w:r w:rsidRPr="00030825">
        <w:rPr>
          <w:rFonts w:ascii="Times New Roman" w:hAnsi="Times New Roman" w:cs="Times New Roman"/>
          <w:b/>
          <w:bCs/>
          <w:sz w:val="24"/>
          <w:szCs w:val="24"/>
        </w:rPr>
        <w:t>przedstawić dokument potwierdzający posiadanie uprawnień</w:t>
      </w:r>
      <w:r>
        <w:rPr>
          <w:rFonts w:ascii="Times New Roman" w:hAnsi="Times New Roman" w:cs="Times New Roman"/>
          <w:sz w:val="24"/>
          <w:szCs w:val="24"/>
        </w:rPr>
        <w:t xml:space="preserve"> do wykonywania określonej działalności w szczególności koncesję, zezwolenie lub licencję na obrót paliwami ciekłymi. </w:t>
      </w:r>
    </w:p>
    <w:p w:rsidR="00FC428B" w:rsidRDefault="00FC428B" w:rsidP="005F552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FC428B" w:rsidRDefault="00FC428B" w:rsidP="005F552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Kryteria brane pod uwagę przy ocenie ofert: </w:t>
      </w:r>
    </w:p>
    <w:p w:rsidR="00FC428B" w:rsidRDefault="00FC428B" w:rsidP="005F5525">
      <w:pPr>
        <w:pStyle w:val="ListParagraph"/>
        <w:autoSpaceDE w:val="0"/>
        <w:autoSpaceDN w:val="0"/>
        <w:adjustRightInd w:val="0"/>
        <w:ind w:left="0"/>
      </w:pPr>
    </w:p>
    <w:p w:rsidR="00FC428B" w:rsidRDefault="00FC428B" w:rsidP="005F5525">
      <w:pPr>
        <w:pStyle w:val="ListParagraph"/>
        <w:autoSpaceDE w:val="0"/>
        <w:autoSpaceDN w:val="0"/>
        <w:adjustRightInd w:val="0"/>
        <w:ind w:left="0"/>
      </w:pPr>
      <w:r>
        <w:t>Przy wyborze oferty Zamawiający będzie się kierował kryteriami:</w:t>
      </w:r>
    </w:p>
    <w:p w:rsidR="00FC428B" w:rsidRDefault="00FC428B" w:rsidP="005F5525">
      <w:pPr>
        <w:pStyle w:val="ListParagraph"/>
        <w:autoSpaceDE w:val="0"/>
        <w:autoSpaceDN w:val="0"/>
        <w:adjustRightInd w:val="0"/>
        <w:ind w:left="0"/>
      </w:pPr>
    </w:p>
    <w:p w:rsidR="00FC428B" w:rsidRDefault="00FC428B" w:rsidP="005F5525">
      <w:pPr>
        <w:pStyle w:val="ListParagraph"/>
        <w:autoSpaceDE w:val="0"/>
        <w:autoSpaceDN w:val="0"/>
        <w:adjustRightInd w:val="0"/>
        <w:ind w:left="0"/>
      </w:pPr>
      <w:r>
        <w:t xml:space="preserve">Łączna cena dostawy gazu i wynajmu zbiorników  =  </w:t>
      </w:r>
      <w:r>
        <w:rPr>
          <w:b/>
          <w:bCs/>
        </w:rPr>
        <w:t>100%</w:t>
      </w:r>
      <w:r>
        <w:t xml:space="preserve"> </w:t>
      </w:r>
      <w:r>
        <w:rPr>
          <w:b/>
          <w:bCs/>
        </w:rPr>
        <w:t>przy zastosowaniu wzoru:</w:t>
      </w:r>
    </w:p>
    <w:p w:rsidR="00FC428B" w:rsidRDefault="00FC428B" w:rsidP="005F5525">
      <w:pPr>
        <w:pStyle w:val="ListParagraph"/>
        <w:ind w:left="0"/>
        <w:rPr>
          <w:b/>
          <w:bCs/>
        </w:rPr>
      </w:pPr>
    </w:p>
    <w:p w:rsidR="00FC428B" w:rsidRDefault="00FC428B" w:rsidP="005F5525">
      <w:pPr>
        <w:pStyle w:val="ListParagraph"/>
        <w:ind w:left="0"/>
        <w:rPr>
          <w:b/>
          <w:bCs/>
        </w:rPr>
      </w:pPr>
      <w:r>
        <w:rPr>
          <w:b/>
          <w:bCs/>
        </w:rPr>
        <w:t>najniższa cena spośród złożonych ofert</w:t>
      </w:r>
    </w:p>
    <w:p w:rsidR="00FC428B" w:rsidRDefault="00FC428B" w:rsidP="005F5525">
      <w:pPr>
        <w:pStyle w:val="ListParagraph"/>
        <w:ind w:left="0"/>
        <w:rPr>
          <w:b/>
          <w:bCs/>
        </w:rPr>
      </w:pPr>
      <w:r>
        <w:rPr>
          <w:b/>
          <w:bCs/>
        </w:rPr>
        <w:t>-----------------------------------------------------------      X    100 pkt</w:t>
      </w:r>
    </w:p>
    <w:p w:rsidR="00FC428B" w:rsidRDefault="00FC428B" w:rsidP="005F5525">
      <w:pPr>
        <w:pStyle w:val="ListParagraph"/>
        <w:ind w:left="0"/>
        <w:rPr>
          <w:b/>
          <w:bCs/>
        </w:rPr>
      </w:pPr>
      <w:r>
        <w:rPr>
          <w:b/>
          <w:bCs/>
        </w:rPr>
        <w:t>cenę oferty badanej</w:t>
      </w:r>
      <w:r>
        <w:rPr>
          <w:b/>
          <w:bCs/>
        </w:rPr>
        <w:tab/>
      </w:r>
    </w:p>
    <w:p w:rsidR="00FC428B" w:rsidRDefault="00FC428B" w:rsidP="005F5525">
      <w:pPr>
        <w:pStyle w:val="ListParagraph"/>
        <w:shd w:val="clear" w:color="auto" w:fill="FFFFFF"/>
        <w:spacing w:before="250" w:line="274" w:lineRule="exact"/>
        <w:ind w:left="0" w:right="14"/>
        <w:jc w:val="both"/>
      </w:pPr>
    </w:p>
    <w:p w:rsidR="00FC428B" w:rsidRDefault="00FC428B" w:rsidP="005F5525">
      <w:pPr>
        <w:pStyle w:val="ListParagraph"/>
        <w:shd w:val="clear" w:color="auto" w:fill="FFFFFF"/>
        <w:spacing w:before="250" w:line="274" w:lineRule="exact"/>
        <w:ind w:left="0" w:right="1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Za najkorzystniejszą zostanie uznana oferta, która uzyska największą liczbę punktów. Obliczenia </w:t>
      </w:r>
      <w:r>
        <w:rPr>
          <w:color w:val="000000"/>
          <w:spacing w:val="-3"/>
        </w:rPr>
        <w:t>dokonywane będą z dokładnością do dwóch miejsc po przecinku.</w:t>
      </w:r>
      <w: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FC428B" w:rsidRDefault="00FC428B" w:rsidP="005F552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oferty:</w:t>
      </w:r>
    </w:p>
    <w:p w:rsidR="00FC428B" w:rsidRDefault="00FC428B" w:rsidP="005F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Ofertę należy: złożyć w formie pisemnej na formularzu oferty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siedzibie Odbiorcy w Zespole Szkół Specjalnych w Karnowie,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pokój nr: 13 do dnia 29 grudnia 2016 r. do godz. 9.45  </w:t>
      </w:r>
      <w:r>
        <w:rPr>
          <w:rFonts w:ascii="Times New Roman" w:hAnsi="Times New Roman" w:cs="Times New Roman"/>
          <w:sz w:val="24"/>
          <w:szCs w:val="24"/>
          <w:lang w:eastAsia="pl-PL"/>
        </w:rPr>
        <w:t>w kopercie zaadresowanej na Odbiorcę i opatrzonej napisem:</w:t>
      </w:r>
    </w:p>
    <w:p w:rsidR="00FC428B" w:rsidRDefault="00FC428B" w:rsidP="005F5525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 gazu płynnego propan w ilości 35 000 litrów do ogrzewania budynku Zespołu Szkół Specjalnych w Karnowie oraz wynajem 2 zbiorników gazu o pojemności 6700 litrów każdy; nie otwierać przed godz. 10.00”.</w:t>
      </w:r>
    </w:p>
    <w:p w:rsidR="00FC428B" w:rsidRDefault="00FC428B" w:rsidP="005F55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muszą być złożone w formie oryginału lub kopii poświadczonej za zgodność z oryginałem przez Wykonawcę. </w:t>
      </w:r>
    </w:p>
    <w:p w:rsidR="00FC428B" w:rsidRDefault="00FC428B" w:rsidP="005F55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pStyle w:val="ListParagraph"/>
        <w:numPr>
          <w:ilvl w:val="0"/>
          <w:numId w:val="1"/>
        </w:numPr>
        <w:spacing w:before="120" w:after="120"/>
        <w:ind w:left="0"/>
        <w:jc w:val="both"/>
        <w:rPr>
          <w:b/>
          <w:bCs/>
        </w:rPr>
      </w:pPr>
      <w:r>
        <w:rPr>
          <w:b/>
          <w:bCs/>
        </w:rPr>
        <w:t>Miejsce i termin złożenia ofert:</w:t>
      </w:r>
    </w:p>
    <w:p w:rsidR="00FC428B" w:rsidRDefault="00FC428B" w:rsidP="005F5525">
      <w:pPr>
        <w:pStyle w:val="ListParagraph"/>
        <w:spacing w:before="120" w:after="120"/>
        <w:ind w:left="0"/>
        <w:jc w:val="both"/>
        <w:rPr>
          <w:b/>
          <w:bCs/>
        </w:rPr>
      </w:pPr>
      <w:r>
        <w:t>Ofertę należy złożyć w kopercie w sekretariacie Zespołu Szkół Specjalnych w Karnowie, Karnowo 56, 89-100 Nakło nad Notecią w terminie najpóźniej do dnia</w:t>
      </w:r>
      <w:r>
        <w:rPr>
          <w:b/>
          <w:bCs/>
        </w:rPr>
        <w:t xml:space="preserve"> 29 grudnia 2016r. do godz. 9.45.</w:t>
      </w:r>
    </w:p>
    <w:p w:rsidR="00FC428B" w:rsidRDefault="00FC428B" w:rsidP="005F552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FC428B" w:rsidRDefault="00FC428B" w:rsidP="005F552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7.Termin otwarcia ofert:</w:t>
      </w:r>
    </w:p>
    <w:p w:rsidR="00FC428B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odbędzie się w Zespole Szkół Specjalnych w Karnowie; Karnowo 56,           89-100 Nakło nad Notecią w dniu 29 grudnia 2016 r. o godz. 10.00.</w:t>
      </w:r>
    </w:p>
    <w:p w:rsidR="00FC428B" w:rsidRDefault="00FC428B" w:rsidP="005F552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FC428B" w:rsidRDefault="00FC428B" w:rsidP="005F552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8.Osoba upoważniona do kontaktu z wykonawcami</w:t>
      </w:r>
      <w:r>
        <w:rPr>
          <w:rFonts w:ascii="Times New Roman" w:hAnsi="Times New Roman" w:cs="Times New Roman"/>
          <w:spacing w:val="-3"/>
          <w:sz w:val="24"/>
          <w:szCs w:val="24"/>
        </w:rPr>
        <w:t>:  Monika Szpejankowska</w:t>
      </w:r>
    </w:p>
    <w:p w:rsidR="00FC428B" w:rsidRDefault="00FC428B" w:rsidP="005F552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FC428B" w:rsidRDefault="00FC428B" w:rsidP="005F5525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FC428B" w:rsidRPr="00D60C46" w:rsidRDefault="00FC428B" w:rsidP="005F5525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0"/>
        <w:jc w:val="both"/>
        <w:rPr>
          <w:spacing w:val="-17"/>
        </w:rPr>
      </w:pPr>
      <w:r>
        <w:rPr>
          <w:b/>
          <w:bCs/>
        </w:rPr>
        <w:t>Sposób przygotowania oferty:</w:t>
      </w:r>
      <w:r>
        <w:t xml:space="preserve"> ofertę należy sporządzić w formie pisemnej, w języku polskim.</w:t>
      </w:r>
      <w:r>
        <w:rPr>
          <w:b/>
          <w:bCs/>
        </w:rPr>
        <w:t xml:space="preserve">                                                            </w:t>
      </w:r>
    </w:p>
    <w:p w:rsidR="00FC428B" w:rsidRPr="00D60C46" w:rsidRDefault="00FC428B" w:rsidP="00D60C4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7"/>
        </w:rPr>
      </w:pPr>
    </w:p>
    <w:p w:rsidR="00FC428B" w:rsidRDefault="00FC428B" w:rsidP="005F5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C428B" w:rsidRDefault="00FC428B" w:rsidP="005F5525">
      <w:pPr>
        <w:spacing w:after="0"/>
        <w:ind w:left="5664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:rsidR="00FC428B" w:rsidRDefault="00FC428B" w:rsidP="005F5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oferenta</w:t>
      </w:r>
    </w:p>
    <w:p w:rsidR="00FC428B" w:rsidRDefault="00FC428B" w:rsidP="005F5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FC428B" w:rsidRDefault="00FC428B" w:rsidP="005F5525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C428B" w:rsidRDefault="00FC428B" w:rsidP="005F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skierowane do nas zapytanie ofertowe dotyczące</w:t>
      </w:r>
    </w:p>
    <w:p w:rsidR="00FC428B" w:rsidRDefault="00FC428B" w:rsidP="005F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FC428B" w:rsidRDefault="00FC428B" w:rsidP="005F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wykonać niniejsze zamówienie w cenie:</w:t>
      </w:r>
    </w:p>
    <w:p w:rsidR="00FC428B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netto ………………………………………………………………. zł</w:t>
      </w:r>
    </w:p>
    <w:p w:rsidR="00FC428B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FC428B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podatek VAT - …………..%, tj. …………………………………. zł</w:t>
      </w:r>
    </w:p>
    <w:p w:rsidR="00FC428B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FC428B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brutto ……………………………………………………………… zł</w:t>
      </w:r>
    </w:p>
    <w:p w:rsidR="00FC428B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FC428B" w:rsidRDefault="00FC428B" w:rsidP="005F55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8"/>
        <w:gridCol w:w="1163"/>
        <w:gridCol w:w="1777"/>
        <w:gridCol w:w="910"/>
        <w:gridCol w:w="1268"/>
        <w:gridCol w:w="1264"/>
        <w:gridCol w:w="1268"/>
      </w:tblGrid>
      <w:tr w:rsidR="00FC428B" w:rsidRPr="00424733">
        <w:tc>
          <w:tcPr>
            <w:tcW w:w="1702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134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843" w:type="dxa"/>
          </w:tcPr>
          <w:p w:rsidR="00FC428B" w:rsidRPr="00424733" w:rsidRDefault="00FC428B" w:rsidP="00424733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916" w:type="dxa"/>
          </w:tcPr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FC428B" w:rsidRPr="00424733">
        <w:tc>
          <w:tcPr>
            <w:tcW w:w="1702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Gaz propan</w:t>
            </w:r>
          </w:p>
        </w:tc>
        <w:tc>
          <w:tcPr>
            <w:tcW w:w="1134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litr</w:t>
            </w:r>
          </w:p>
        </w:tc>
        <w:tc>
          <w:tcPr>
            <w:tcW w:w="1843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8B" w:rsidRPr="00424733">
        <w:tc>
          <w:tcPr>
            <w:tcW w:w="1702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Najem 2 zbiorników gazu płynnego</w:t>
            </w:r>
          </w:p>
        </w:tc>
        <w:tc>
          <w:tcPr>
            <w:tcW w:w="1134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ilość miesięcy</w:t>
            </w:r>
          </w:p>
        </w:tc>
        <w:tc>
          <w:tcPr>
            <w:tcW w:w="1843" w:type="dxa"/>
          </w:tcPr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8B" w:rsidRPr="00424733" w:rsidRDefault="00FC428B" w:rsidP="004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8B" w:rsidRPr="00424733">
        <w:tc>
          <w:tcPr>
            <w:tcW w:w="5595" w:type="dxa"/>
            <w:gridSpan w:val="4"/>
          </w:tcPr>
          <w:p w:rsidR="00FC428B" w:rsidRPr="00424733" w:rsidRDefault="00FC428B" w:rsidP="004247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FC428B" w:rsidRPr="00424733" w:rsidRDefault="00FC428B" w:rsidP="0042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428B" w:rsidRDefault="00FC428B" w:rsidP="005F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że:</w:t>
      </w:r>
    </w:p>
    <w:p w:rsidR="00FC428B" w:rsidRDefault="00FC428B" w:rsidP="005F552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zapoznaliśmy się z projektem umowy,</w:t>
      </w:r>
    </w:p>
    <w:p w:rsidR="00FC428B" w:rsidRDefault="00FC428B" w:rsidP="005F552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zobowiązujemy się do podpisania umowy w miejscu i terminie określonym przez Zamawiającego.</w:t>
      </w:r>
    </w:p>
    <w:p w:rsidR="00FC428B" w:rsidRDefault="00FC428B" w:rsidP="005F5525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428B" w:rsidRDefault="00FC428B" w:rsidP="005F5525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Ofertę niniejszą składam na ......... kolejno ponumerowanych stronach.</w:t>
      </w:r>
    </w:p>
    <w:p w:rsidR="00FC428B" w:rsidRDefault="00FC428B" w:rsidP="005F552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428B" w:rsidRDefault="00FC428B" w:rsidP="005F5525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FC428B" w:rsidRDefault="00FC428B" w:rsidP="005F552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1. ....................................................................</w:t>
      </w:r>
    </w:p>
    <w:p w:rsidR="00FC428B" w:rsidRDefault="00FC428B" w:rsidP="005F552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2. ...................................................................</w:t>
      </w:r>
    </w:p>
    <w:p w:rsidR="00FC428B" w:rsidRDefault="00FC428B" w:rsidP="005F552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3. ...................................................................</w:t>
      </w:r>
    </w:p>
    <w:p w:rsidR="00FC428B" w:rsidRDefault="00FC428B" w:rsidP="005F552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FC428B" w:rsidRDefault="00FC428B" w:rsidP="005F552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C428B" w:rsidRDefault="00FC428B" w:rsidP="005F5525">
      <w:pPr>
        <w:spacing w:after="0"/>
        <w:ind w:left="5664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Podpis osoby upoważnionej</w:t>
      </w:r>
    </w:p>
    <w:p w:rsidR="00FC428B" w:rsidRDefault="00FC428B" w:rsidP="005F5525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C428B" w:rsidRDefault="00FC428B" w:rsidP="005F5525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C428B" w:rsidRDefault="00FC428B" w:rsidP="005F552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PROJEKT UMOWY</w:t>
      </w:r>
    </w:p>
    <w:p w:rsidR="00FC428B" w:rsidRDefault="00FC428B" w:rsidP="005F55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............. / …......…..</w:t>
      </w:r>
    </w:p>
    <w:p w:rsidR="00FC428B" w:rsidRDefault="00FC428B" w:rsidP="005F5525">
      <w:pPr>
        <w:rPr>
          <w:rFonts w:ascii="Times New Roman" w:hAnsi="Times New Roman" w:cs="Times New Roman"/>
          <w:sz w:val="24"/>
          <w:szCs w:val="24"/>
        </w:rPr>
      </w:pPr>
    </w:p>
    <w:p w:rsidR="00FC428B" w:rsidRPr="007A11DE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7A11DE">
        <w:rPr>
          <w:rFonts w:ascii="Times New Roman" w:hAnsi="Times New Roman" w:cs="Times New Roman"/>
          <w:sz w:val="24"/>
          <w:szCs w:val="24"/>
        </w:rPr>
        <w:t>zawarta dnia ......................... w Karnowie pomiędzy Powiatem Nakielskim, ul. Dąbrowskiego 54, 89-100 Nakło nad Notecią, NIP 558-172-43-33 zwanym dalej „Zamawiającym”, reprezentowanym przez  dyrektora Zespołu Szkół Specjalnych w Karnowie, jako podmiotu działającego w imieniu powiatu w osobie:</w:t>
      </w:r>
    </w:p>
    <w:p w:rsidR="00FC428B" w:rsidRPr="007A11DE" w:rsidRDefault="00FC428B" w:rsidP="005F552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E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A11DE">
        <w:rPr>
          <w:rFonts w:ascii="Times New Roman" w:hAnsi="Times New Roman" w:cs="Times New Roman"/>
          <w:sz w:val="24"/>
          <w:szCs w:val="24"/>
        </w:rPr>
        <w:tab/>
        <w:t xml:space="preserve">     – …………………………….,</w:t>
      </w:r>
    </w:p>
    <w:p w:rsidR="00FC428B" w:rsidRDefault="00FC428B" w:rsidP="005F552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– …………………………….,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C428B" w:rsidRDefault="00FC428B" w:rsidP="005F55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z siedzibą w ........................................., działającym na podstawie ..................................................................., NIP….......……………………, REGON …………………………., zwanym dalej „Wykonawcą”, reprezentowanym przez: </w:t>
      </w:r>
    </w:p>
    <w:p w:rsidR="00FC428B" w:rsidRDefault="00FC428B" w:rsidP="005F5525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...............................................................................,</w:t>
      </w:r>
    </w:p>
    <w:p w:rsidR="00FC428B" w:rsidRDefault="00FC428B" w:rsidP="005F5525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...............................................................................,</w:t>
      </w: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C428B" w:rsidRDefault="00FC428B" w:rsidP="005F5525">
      <w:pPr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wynikiem postępowania o udzielenie zapytania ofertowego,  dla zamówienia publicznego o wartości nieprzekraczającej wyrażonej w złotych równowartości kwoty określonej w art. 4 pkt 8 ustawy Prawo Zamówień publicznych przeprowadzonego w dniu …………... Zamawiający zamawia, a Wykonawca zobowiązuje się sukcesywnie dostarczać gaz płynny propan do celów grzewczych w budynku Zespołu Szkół Specjalnych w Karnowie zgodnie z  ofertą, która stanowi integralną część umowy.</w:t>
      </w:r>
    </w:p>
    <w:p w:rsidR="00FC428B" w:rsidRDefault="00FC428B" w:rsidP="007A11DE">
      <w:pPr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jest: </w:t>
      </w:r>
    </w:p>
    <w:p w:rsidR="00FC428B" w:rsidRPr="007A11DE" w:rsidRDefault="00FC428B" w:rsidP="007A11D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Specjalnych w Karnowie</w:t>
      </w:r>
    </w:p>
    <w:p w:rsidR="00FC428B" w:rsidRDefault="00FC428B" w:rsidP="005F552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Karnowo 56</w:t>
      </w:r>
    </w:p>
    <w:p w:rsidR="00FC428B" w:rsidRDefault="00FC428B" w:rsidP="005F552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89-100 Nakło nad Notecią</w:t>
      </w:r>
    </w:p>
    <w:p w:rsidR="00FC428B" w:rsidRDefault="00FC428B" w:rsidP="005F552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kujawsko-pomorskie</w:t>
      </w:r>
    </w:p>
    <w:p w:rsidR="00FC428B" w:rsidRDefault="00FC428B" w:rsidP="005F5525">
      <w:pPr>
        <w:numPr>
          <w:ilvl w:val="3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odbywać się będzie na koszt Wykonawcy i transportem zapewnionym przez Wykonawcę.</w:t>
      </w:r>
    </w:p>
    <w:p w:rsidR="00FC428B" w:rsidRDefault="00FC428B" w:rsidP="005F5525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C428B" w:rsidRDefault="00FC428B" w:rsidP="005F5525">
      <w:pPr>
        <w:pStyle w:val="ListParagraph"/>
        <w:numPr>
          <w:ilvl w:val="0"/>
          <w:numId w:val="8"/>
        </w:numPr>
        <w:tabs>
          <w:tab w:val="left" w:pos="0"/>
        </w:tabs>
        <w:spacing w:before="120" w:after="120"/>
        <w:ind w:left="426" w:hanging="426"/>
        <w:jc w:val="both"/>
      </w:pPr>
      <w:r>
        <w:t>Umowa zostaje zawarta na okres: od dnia podpisania niniejszej umowy do dnia 31 grudnia 2017r.</w:t>
      </w:r>
    </w:p>
    <w:p w:rsidR="00FC428B" w:rsidRPr="006E70C0" w:rsidRDefault="00FC428B" w:rsidP="006E70C0">
      <w:pPr>
        <w:pStyle w:val="ListParagraph"/>
        <w:numPr>
          <w:ilvl w:val="0"/>
          <w:numId w:val="8"/>
        </w:numPr>
        <w:tabs>
          <w:tab w:val="left" w:pos="0"/>
        </w:tabs>
        <w:spacing w:before="120" w:after="120"/>
        <w:ind w:left="426" w:hanging="426"/>
        <w:jc w:val="both"/>
      </w:pPr>
      <w:r>
        <w:t xml:space="preserve">Dostawy odbywać się będą w terminie 5 dni od dnia zgłoszenia zapotrzebowania przez Zamawiającego. </w:t>
      </w:r>
    </w:p>
    <w:p w:rsidR="00FC428B" w:rsidRDefault="00FC428B" w:rsidP="005F5525">
      <w:pPr>
        <w:tabs>
          <w:tab w:val="left" w:pos="360"/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C428B" w:rsidRDefault="00FC428B" w:rsidP="005F5525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ustanawia …...............................………… jako osobę do kontaktów roboczych z Zamawiającym tel. …………...…….. .</w:t>
      </w:r>
    </w:p>
    <w:p w:rsidR="00FC428B" w:rsidRDefault="00FC428B" w:rsidP="005F5525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ustanawia ……...............………………… jako osobę do kontaktów roboczych </w:t>
      </w:r>
      <w:r>
        <w:rPr>
          <w:rFonts w:ascii="Times New Roman" w:hAnsi="Times New Roman" w:cs="Times New Roman"/>
          <w:sz w:val="24"/>
          <w:szCs w:val="24"/>
        </w:rPr>
        <w:br/>
        <w:t>z Wykonawcą, tel. …………………………… .</w:t>
      </w:r>
    </w:p>
    <w:p w:rsidR="00FC428B" w:rsidRDefault="00FC428B" w:rsidP="005F5525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FC428B" w:rsidRDefault="00FC428B" w:rsidP="005F5525">
      <w:pPr>
        <w:numPr>
          <w:ilvl w:val="0"/>
          <w:numId w:val="10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zamówienie we własnym zakresie.</w:t>
      </w:r>
    </w:p>
    <w:p w:rsidR="00FC428B" w:rsidRDefault="00FC428B" w:rsidP="005F5525">
      <w:pPr>
        <w:numPr>
          <w:ilvl w:val="0"/>
          <w:numId w:val="10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Następującą część zamówienia zamierzam powierzyć Podwykonawcom: </w:t>
      </w:r>
    </w:p>
    <w:p w:rsidR="00FC428B" w:rsidRDefault="00FC428B" w:rsidP="005F552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C428B" w:rsidRDefault="00FC428B" w:rsidP="005F552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-    ………………………………. </w:t>
      </w:r>
    </w:p>
    <w:p w:rsidR="00FC428B" w:rsidRDefault="00FC428B" w:rsidP="005F5525">
      <w:pPr>
        <w:tabs>
          <w:tab w:val="num" w:pos="3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(określenie części zamówienia)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(nazwa Podwykonawcy)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28B" w:rsidRDefault="00FC428B" w:rsidP="005F5525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C428B" w:rsidRDefault="00FC428B" w:rsidP="005F552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Wartość przedmiotu umowy wynosi:</w:t>
      </w:r>
    </w:p>
    <w:p w:rsidR="00FC428B" w:rsidRDefault="00FC428B" w:rsidP="005F55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Ogólna wartość dostawy gazu płynnego propan zgodnie z ofertą wynosi </w:t>
      </w:r>
    </w:p>
    <w:p w:rsidR="00FC428B" w:rsidRDefault="00FC428B" w:rsidP="005F552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 zł</w:t>
      </w:r>
    </w:p>
    <w:p w:rsidR="00FC428B" w:rsidRDefault="00FC428B" w:rsidP="005F552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FC428B" w:rsidRDefault="00FC428B" w:rsidP="005F5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Ogólna wartość najmu 2 zbiorników gazu płynnego o pojemności 6700 litrów każdy zgodnie z ofertą  wynosi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C428B" w:rsidRDefault="00FC428B" w:rsidP="005F552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 zł</w:t>
      </w:r>
    </w:p>
    <w:p w:rsidR="00FC428B" w:rsidRDefault="00FC428B" w:rsidP="005F552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Wartość przedmiotu umowy obejmuje przewóz, wywóz, montaż, demontaż 2 zbiorników gazu płynnego o pojemności 6 700 litrów każdy  i dowóz gazu samochodami cysternami. 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Ceny określone przez Wykonawcę będą obowiązywać przez cały okres trwania umowy </w:t>
      </w:r>
      <w:r>
        <w:rPr>
          <w:rFonts w:ascii="Times New Roman" w:hAnsi="Times New Roman" w:cs="Times New Roman"/>
          <w:sz w:val="24"/>
          <w:szCs w:val="24"/>
        </w:rPr>
        <w:br/>
        <w:t>i nie ulegną zmianie.</w:t>
      </w: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że nie udzieli Wykonawcy żadnych zaliczek.</w:t>
      </w: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FC428B" w:rsidRDefault="00FC428B" w:rsidP="005F552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dostarczone  płatne będzie na podstawie faktur VAT wystawionych przez Wykonawcę i potwierdzonych przez Zamawiającego, po podpisaniu protokołu odbioru, w terminie 14 dni od daty złożenia faktury u Zamawiającego. </w:t>
      </w:r>
    </w:p>
    <w:p w:rsidR="00FC428B" w:rsidRDefault="00FC428B" w:rsidP="008B26D6">
      <w:pPr>
        <w:numPr>
          <w:ilvl w:val="0"/>
          <w:numId w:val="1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będą wystawione na: </w:t>
      </w:r>
    </w:p>
    <w:p w:rsidR="00FC428B" w:rsidRDefault="00FC428B" w:rsidP="008B2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428B" w:rsidRPr="008B26D6" w:rsidRDefault="00FC428B" w:rsidP="008B2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26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NABYWCA: </w:t>
      </w:r>
    </w:p>
    <w:p w:rsidR="00FC428B" w:rsidRDefault="00FC428B" w:rsidP="008B2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Nakielski</w:t>
      </w:r>
    </w:p>
    <w:p w:rsidR="00FC428B" w:rsidRDefault="00FC428B" w:rsidP="008B2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Gen. Henryka Dąbrowskiego 54</w:t>
      </w:r>
    </w:p>
    <w:p w:rsidR="00FC428B" w:rsidRDefault="00FC428B" w:rsidP="008B2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89-100 Nakło nad Notecią </w:t>
      </w:r>
    </w:p>
    <w:p w:rsidR="00FC428B" w:rsidRDefault="00FC428B" w:rsidP="008B2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558 172 43 33</w:t>
      </w:r>
    </w:p>
    <w:p w:rsidR="00FC428B" w:rsidRDefault="00FC428B" w:rsidP="008B2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Pr="008B26D6" w:rsidRDefault="00FC428B" w:rsidP="008B2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26D6">
        <w:rPr>
          <w:rFonts w:ascii="Times New Roman" w:hAnsi="Times New Roman" w:cs="Times New Roman"/>
          <w:b/>
          <w:bCs/>
          <w:sz w:val="24"/>
          <w:szCs w:val="24"/>
          <w:u w:val="single"/>
        </w:rPr>
        <w:t>ODBIORCA :</w:t>
      </w:r>
    </w:p>
    <w:p w:rsidR="00FC428B" w:rsidRDefault="00FC428B" w:rsidP="008B2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Specjalnych w Karnowie</w:t>
      </w:r>
    </w:p>
    <w:p w:rsidR="00FC428B" w:rsidRDefault="00FC428B" w:rsidP="008B2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Karnowo 56</w:t>
      </w:r>
    </w:p>
    <w:p w:rsidR="00FC428B" w:rsidRPr="008B26D6" w:rsidRDefault="00FC428B" w:rsidP="008B2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89-100 Nakło nad Notecią </w:t>
      </w:r>
    </w:p>
    <w:p w:rsidR="00FC428B" w:rsidRDefault="00FC428B" w:rsidP="005F55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obowiązują kary umowne, które będą naliczane w następujących wypadkach i wysokościach:</w:t>
      </w:r>
    </w:p>
    <w:p w:rsidR="00FC428B" w:rsidRDefault="00FC428B" w:rsidP="005F5525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FC428B" w:rsidRDefault="00FC428B" w:rsidP="005F5525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dostawie gazu w wysokości 5% wartości danej partii dostawy za każdy dzień zwłoki,</w:t>
      </w:r>
    </w:p>
    <w:p w:rsidR="00FC428B" w:rsidRDefault="00FC428B" w:rsidP="005F5525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leżących po stronie Wykonawcy w wysokości 10% wartości brutto umowy.</w:t>
      </w:r>
    </w:p>
    <w:p w:rsidR="00FC428B" w:rsidRDefault="00FC428B" w:rsidP="005F5525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kary umowne: z tytułu odstąpienia od umowy z winy Zamawiającego w wysokości 10% wynagrodzenia za przedmiot umowy z zastrzeżeniem § 9 ust. 1 ppkt 1).</w:t>
      </w:r>
    </w:p>
    <w:p w:rsidR="00FC428B" w:rsidRDefault="00FC428B" w:rsidP="005F5525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odszkodowania uzupełniającego, przenoszącego wysokość kar umownych do wysokości rzeczywiście poniesionej szkody w trybie art. 471 Kodeksu Cywilnego (Dz. U. z 1964R Nr 16, poz. 93 ze zm).</w:t>
      </w: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oprócz przypadków wymienionych w tytule XV Kodeksu Cywilnego przysługuje prawo odstąpienia od umowy w następujących okolicznościach:</w:t>
      </w:r>
    </w:p>
    <w:p w:rsidR="00FC428B" w:rsidRDefault="00FC428B" w:rsidP="005F5525">
      <w:pPr>
        <w:numPr>
          <w:ilvl w:val="0"/>
          <w:numId w:val="1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umowy, jeżeli:</w:t>
      </w:r>
    </w:p>
    <w:p w:rsidR="00FC428B" w:rsidRDefault="00FC428B" w:rsidP="005F5525">
      <w:pPr>
        <w:numPr>
          <w:ilvl w:val="1"/>
          <w:numId w:val="14"/>
        </w:numPr>
        <w:tabs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zaistniała istotna zmiana okoliczności powodującej, że wykonanie umowy nie leży w interesie publicznym, czego nie można było przewidzieć w chwili zawarcia umowy, zamawiający może odstąpić od umowy w terminie 30 dni od powzięcia wiadomości o tych okolicznościach. W przypadku takim Wykonawca może żądać wyłącznie wynagrodzenia należnego z tytułu wykonania części umowy;</w:t>
      </w:r>
    </w:p>
    <w:p w:rsidR="00FC428B" w:rsidRDefault="00FC428B" w:rsidP="005F5525">
      <w:pPr>
        <w:numPr>
          <w:ilvl w:val="1"/>
          <w:numId w:val="14"/>
        </w:numPr>
        <w:tabs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wszczęta likwidacja Wykonawcy;</w:t>
      </w:r>
    </w:p>
    <w:p w:rsidR="00FC428B" w:rsidRDefault="00FC428B" w:rsidP="005F5525">
      <w:pPr>
        <w:numPr>
          <w:ilvl w:val="1"/>
          <w:numId w:val="14"/>
        </w:numPr>
        <w:tabs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wydany nakaz zajęcia majątku Wykonawcy;</w:t>
      </w:r>
    </w:p>
    <w:p w:rsidR="00FC428B" w:rsidRDefault="00FC428B" w:rsidP="005F5525">
      <w:pPr>
        <w:numPr>
          <w:ilvl w:val="1"/>
          <w:numId w:val="14"/>
        </w:numPr>
        <w:tabs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wykonuje dostawy gazu. </w:t>
      </w:r>
    </w:p>
    <w:p w:rsidR="00FC428B" w:rsidRDefault="00FC428B" w:rsidP="005F5525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odstąpić od umowy, jeżeli:</w:t>
      </w:r>
    </w:p>
    <w:p w:rsidR="00FC428B" w:rsidRDefault="00FC428B" w:rsidP="005F5525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odmawia bez uzasadnionych przyczyn odbioru gazu. </w:t>
      </w:r>
    </w:p>
    <w:p w:rsidR="00FC428B" w:rsidRDefault="00FC428B" w:rsidP="005F5525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zawiadomi Wykonawcę, iż na skutek zaistnienia nieprzewidzianych uprzednio okoliczności nie będzie mógł wywiązać się ze zobowiązań umownych.</w:t>
      </w:r>
    </w:p>
    <w:p w:rsidR="00FC428B" w:rsidRDefault="00FC428B" w:rsidP="005F5525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winno nastąpić w formie pisemnej z podaniem uzasadnienia.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FC428B" w:rsidRDefault="00FC428B" w:rsidP="005F5525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jest podatnikiem podatku od towarów i usług VAT i posiada następujący numer identyfikacyjny NIP 558 172 43 33</w:t>
      </w:r>
    </w:p>
    <w:p w:rsidR="00FC428B" w:rsidRDefault="00FC428B" w:rsidP="005F5525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podatnikiem podatku od towarów i usług VAT i posiada następujący numer identyfikacyjny NIP ………………………..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FC428B" w:rsidRDefault="00FC428B" w:rsidP="005F5525">
      <w:pPr>
        <w:numPr>
          <w:ilvl w:val="1"/>
          <w:numId w:val="16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 </w:t>
      </w:r>
    </w:p>
    <w:p w:rsidR="00FC428B" w:rsidRDefault="00FC428B" w:rsidP="005F5525">
      <w:pPr>
        <w:tabs>
          <w:tab w:val="left" w:pos="709"/>
        </w:tabs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zmiany terminu realizacji zamówienia, </w:t>
      </w:r>
    </w:p>
    <w:p w:rsidR="00FC428B" w:rsidRDefault="00FC428B" w:rsidP="005F5525">
      <w:pPr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warunków płatności, w tym również zmiany terminów płatności, </w:t>
      </w:r>
    </w:p>
    <w:p w:rsidR="00FC428B" w:rsidRDefault="00FC428B" w:rsidP="005F5525">
      <w:pPr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Podwykonawców oraz części dostaw im powierzonych </w:t>
      </w:r>
    </w:p>
    <w:p w:rsidR="00FC428B" w:rsidRDefault="00FC428B" w:rsidP="005F5525">
      <w:pPr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zmiany stawki podatku VAT. </w:t>
      </w:r>
    </w:p>
    <w:p w:rsidR="00FC428B" w:rsidRDefault="00FC428B" w:rsidP="005F5525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FC428B" w:rsidRDefault="00FC428B" w:rsidP="005F5525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 Prawo zamówień publicznych oraz ustawy Kodeks cywilny.</w:t>
      </w: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 mogące wyniknąć z niniejszej umowy rozstrzygać będzie sąd właściwy dla siedziby Zamawiającego.</w:t>
      </w:r>
    </w:p>
    <w:p w:rsidR="00FC428B" w:rsidRDefault="00FC428B" w:rsidP="005F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w tym jeden dla Zamawiającego i jeden dla Wykonawcy.</w:t>
      </w: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8B" w:rsidRDefault="00FC428B" w:rsidP="005F5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………..…………………………..</w:t>
      </w:r>
    </w:p>
    <w:p w:rsidR="00FC428B" w:rsidRDefault="00FC428B">
      <w:r>
        <w:rPr>
          <w:rFonts w:ascii="Times New Roman" w:hAnsi="Times New Roman" w:cs="Times New Roman"/>
          <w:sz w:val="24"/>
          <w:szCs w:val="24"/>
        </w:rPr>
        <w:t xml:space="preserve">              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WYKONAWCA</w:t>
      </w:r>
    </w:p>
    <w:sectPr w:rsidR="00FC428B" w:rsidSect="0030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121"/>
    <w:multiLevelType w:val="hybridMultilevel"/>
    <w:tmpl w:val="368AD268"/>
    <w:lvl w:ilvl="0" w:tplc="832A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10947"/>
    <w:multiLevelType w:val="hybridMultilevel"/>
    <w:tmpl w:val="DA64B8A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C1424"/>
    <w:multiLevelType w:val="hybridMultilevel"/>
    <w:tmpl w:val="B9A20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D551E"/>
    <w:multiLevelType w:val="multilevel"/>
    <w:tmpl w:val="37365F2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Times New Roman" w:hAnsi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21016929"/>
    <w:multiLevelType w:val="multilevel"/>
    <w:tmpl w:val="37760F2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DE6D9D"/>
    <w:multiLevelType w:val="hybridMultilevel"/>
    <w:tmpl w:val="29EEFC60"/>
    <w:lvl w:ilvl="0" w:tplc="A2AC3C6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7724C"/>
    <w:multiLevelType w:val="hybridMultilevel"/>
    <w:tmpl w:val="8DAA4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21294"/>
    <w:multiLevelType w:val="hybridMultilevel"/>
    <w:tmpl w:val="1DD6DDC4"/>
    <w:lvl w:ilvl="0" w:tplc="12F82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412B1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95055"/>
    <w:multiLevelType w:val="hybridMultilevel"/>
    <w:tmpl w:val="08ECA758"/>
    <w:lvl w:ilvl="0" w:tplc="1CC890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D55CF"/>
    <w:multiLevelType w:val="hybridMultilevel"/>
    <w:tmpl w:val="36E4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60EA2"/>
    <w:multiLevelType w:val="hybridMultilevel"/>
    <w:tmpl w:val="C75236C4"/>
    <w:lvl w:ilvl="0" w:tplc="11A4FF9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</w:lvl>
    <w:lvl w:ilvl="1" w:tplc="79F8B38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45CC6"/>
    <w:multiLevelType w:val="multilevel"/>
    <w:tmpl w:val="F02C89B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994552"/>
    <w:multiLevelType w:val="hybridMultilevel"/>
    <w:tmpl w:val="B31A8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F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25"/>
    <w:rsid w:val="0002690B"/>
    <w:rsid w:val="00030825"/>
    <w:rsid w:val="00086E57"/>
    <w:rsid w:val="000F3E7D"/>
    <w:rsid w:val="00216A9B"/>
    <w:rsid w:val="0027610E"/>
    <w:rsid w:val="002E516B"/>
    <w:rsid w:val="003057C5"/>
    <w:rsid w:val="00356B67"/>
    <w:rsid w:val="00424733"/>
    <w:rsid w:val="005F5525"/>
    <w:rsid w:val="006721E2"/>
    <w:rsid w:val="006E1F15"/>
    <w:rsid w:val="006E70C0"/>
    <w:rsid w:val="0070048D"/>
    <w:rsid w:val="007A11DE"/>
    <w:rsid w:val="008B26D6"/>
    <w:rsid w:val="008F68BC"/>
    <w:rsid w:val="00964F96"/>
    <w:rsid w:val="00976747"/>
    <w:rsid w:val="009A6AA0"/>
    <w:rsid w:val="00A642DC"/>
    <w:rsid w:val="00AC70A5"/>
    <w:rsid w:val="00B54B28"/>
    <w:rsid w:val="00B6274E"/>
    <w:rsid w:val="00D60C46"/>
    <w:rsid w:val="00DC2C7C"/>
    <w:rsid w:val="00E47251"/>
    <w:rsid w:val="00E75F58"/>
    <w:rsid w:val="00EF12DB"/>
    <w:rsid w:val="00FC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5525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F55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5F55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1731</Words>
  <Characters>10390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Karnowo, dnia 20 grudnia 2016r</dc:title>
  <dc:subject/>
  <dc:creator>PC</dc:creator>
  <cp:keywords/>
  <dc:description/>
  <cp:lastModifiedBy>Lidka</cp:lastModifiedBy>
  <cp:revision>2</cp:revision>
  <cp:lastPrinted>2016-12-20T12:23:00Z</cp:lastPrinted>
  <dcterms:created xsi:type="dcterms:W3CDTF">2016-12-20T15:25:00Z</dcterms:created>
  <dcterms:modified xsi:type="dcterms:W3CDTF">2016-12-20T15:25:00Z</dcterms:modified>
</cp:coreProperties>
</file>